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DE57F9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6.95pt;margin-top:28.85pt;width:480pt;height:62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" stroked="f">
            <v:textbox>
              <w:txbxContent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Istituto d’Istruzione 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“GAETANO DE SANCTIS”</w:t>
                  </w:r>
                  <w:r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Via Cassia, 931 – 00189 Roma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t xml:space="preserve"> –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0630360402</w:t>
                  </w:r>
                </w:p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5141F3" w:rsidRDefault="00DE57F9" w:rsidP="008F0F2D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hyperlink r:id="rId9" w:history="1"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="005141F3" w:rsidRPr="009F3FEF">
                    <w:rPr>
                      <w:rFonts w:ascii="Lucida Sans" w:hAnsi="Lucida Sans" w:cs="Tahoma"/>
                      <w:i/>
                      <w:noProof/>
                      <w:sz w:val="16"/>
                      <w:szCs w:val="16"/>
                    </w:rPr>
                    <w:t xml:space="preserve"> </w:t>
                  </w:r>
                  <w:r w:rsidR="005141F3"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r w:rsidR="005141F3" w:rsidRPr="009F3FEF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 </w:t>
                  </w:r>
                  <w:hyperlink r:id="rId12" w:history="1"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http://www.liceodesanctisroma.gov.it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5141F3">
        <w:rPr>
          <w:sz w:val="32"/>
          <w:szCs w:val="32"/>
        </w:rPr>
        <w:t>20</w:t>
      </w:r>
      <w:r w:rsidRPr="006F1A2A">
        <w:rPr>
          <w:sz w:val="32"/>
          <w:szCs w:val="32"/>
        </w:rPr>
        <w:t>/</w:t>
      </w:r>
      <w:r w:rsidR="005141F3">
        <w:rPr>
          <w:sz w:val="32"/>
          <w:szCs w:val="32"/>
        </w:rPr>
        <w:t>21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79690B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141F3">
        <w:rPr>
          <w:rFonts w:cs="Times New Roman"/>
          <w:b/>
          <w:sz w:val="18"/>
          <w:szCs w:val="18"/>
        </w:rPr>
        <w:t>31 gennaio 2020</w:t>
      </w:r>
      <w:r w:rsidRPr="006F1A2A">
        <w:rPr>
          <w:rFonts w:cs="Times New Roman"/>
          <w:b/>
          <w:sz w:val="18"/>
          <w:szCs w:val="18"/>
        </w:rPr>
        <w:t>, corred</w:t>
      </w:r>
      <w:r w:rsidR="005141F3">
        <w:rPr>
          <w:rFonts w:cs="Times New Roman"/>
          <w:b/>
          <w:sz w:val="18"/>
          <w:szCs w:val="18"/>
        </w:rPr>
        <w:t>ato delle ricevute di pagamento.</w:t>
      </w:r>
    </w:p>
    <w:p w:rsidR="009F3FEF" w:rsidRPr="006F1A2A" w:rsidRDefault="009F3FEF" w:rsidP="0079690B">
      <w:pPr>
        <w:rPr>
          <w:rFonts w:cs="Times New Roman"/>
          <w:b/>
          <w:sz w:val="18"/>
          <w:szCs w:val="1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0"/>
      <w:r w:rsidRPr="006F1A2A">
        <w:rPr>
          <w:sz w:val="20"/>
          <w:szCs w:val="20"/>
        </w:rPr>
        <w:t xml:space="preserve"> e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1"/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DE57F9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="0035780F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2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DE57F9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35780F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3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</w:t>
      </w:r>
      <w:r w:rsidR="00BB2090">
        <w:rPr>
          <w:sz w:val="20"/>
          <w:szCs w:val="20"/>
        </w:rPr>
        <w:t>e/</w:t>
      </w:r>
      <w:r w:rsidRPr="006F1A2A">
        <w:rPr>
          <w:sz w:val="20"/>
          <w:szCs w:val="20"/>
        </w:rPr>
        <w:t>i la potestà genitoriale sul/la figlio/a</w:t>
      </w:r>
    </w:p>
    <w:p w:rsidR="00F87066" w:rsidRPr="006F1A2A" w:rsidRDefault="00DE57F9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Pr="009A3668">
        <w:rPr>
          <w:sz w:val="20"/>
          <w:szCs w:val="20"/>
          <w:bdr w:val="single" w:sz="4" w:space="0" w:color="auto"/>
        </w:rPr>
      </w:r>
      <w:r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Pr="009A3668">
        <w:rPr>
          <w:sz w:val="20"/>
          <w:szCs w:val="20"/>
          <w:bdr w:val="single" w:sz="4" w:space="0" w:color="auto"/>
        </w:rPr>
        <w:fldChar w:fldCharType="end"/>
      </w:r>
      <w:bookmarkEnd w:id="4"/>
      <w:r w:rsidR="00F60595" w:rsidRPr="006F1A2A">
        <w:rPr>
          <w:sz w:val="20"/>
          <w:szCs w:val="20"/>
        </w:rPr>
        <w:t>,</w:t>
      </w:r>
    </w:p>
    <w:p w:rsidR="00DA44D2" w:rsidRDefault="00F60595" w:rsidP="00DA44D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5" w:name="Testo83"/>
      <w:r w:rsidR="003D2FEE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5"/>
      <w:r w:rsidR="005F7A06" w:rsidRPr="006F1A2A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>sez.</w:t>
      </w:r>
      <w:r w:rsidR="00B738B7" w:rsidRPr="006F1A2A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6"/>
      <w:r w:rsidR="00F87066" w:rsidRPr="006F1A2A">
        <w:rPr>
          <w:sz w:val="20"/>
          <w:szCs w:val="20"/>
        </w:rPr>
        <w:t xml:space="preserve"> </w:t>
      </w:r>
      <w:r w:rsidR="00DA44D2">
        <w:rPr>
          <w:sz w:val="20"/>
          <w:szCs w:val="20"/>
        </w:rPr>
        <w:t xml:space="preserve">           </w:t>
      </w:r>
      <w:r w:rsidR="005F7A06" w:rsidRPr="006F1A2A">
        <w:rPr>
          <w:sz w:val="20"/>
          <w:szCs w:val="20"/>
        </w:rPr>
        <w:t>INDIRIZZO DI STUDI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</w:p>
    <w:p w:rsidR="00F32685" w:rsidRDefault="00DA44D2" w:rsidP="00DA44D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7A06" w:rsidRPr="006F1A2A">
        <w:rPr>
          <w:sz w:val="20"/>
          <w:szCs w:val="20"/>
        </w:rPr>
        <w:t xml:space="preserve"> CLASSICO</w:t>
      </w:r>
      <w:r w:rsidR="005F7A06" w:rsidRPr="006F1A2A">
        <w:rPr>
          <w:sz w:val="20"/>
          <w:szCs w:val="20"/>
        </w:rPr>
        <w:tab/>
      </w:r>
      <w:r w:rsidR="005F7A06" w:rsidRPr="006F1A2A">
        <w:rPr>
          <w:sz w:val="20"/>
          <w:szCs w:val="20"/>
        </w:rPr>
        <w:tab/>
        <w:t xml:space="preserve"> </w:t>
      </w:r>
      <w:r w:rsidR="00DE57F9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3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7"/>
      <w:r w:rsidR="005F7A06" w:rsidRPr="006F1A2A">
        <w:rPr>
          <w:sz w:val="20"/>
          <w:szCs w:val="20"/>
        </w:rPr>
        <w:t xml:space="preserve">   </w:t>
      </w:r>
      <w:r w:rsidR="00580BCF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CLASSICO OPZIONE CAMBRIDGE </w:t>
      </w:r>
      <w:r w:rsidR="00DE57F9" w:rsidRPr="006F1A2A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8"/>
    </w:p>
    <w:p w:rsidR="005F7A06" w:rsidRPr="006F1A2A" w:rsidRDefault="00F32685" w:rsidP="007172B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44D2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LINGUISTICO </w:t>
      </w:r>
      <w:r w:rsidR="00DE57F9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9"/>
      <w:r w:rsidR="005F7A06" w:rsidRPr="006F1A2A">
        <w:rPr>
          <w:sz w:val="20"/>
          <w:szCs w:val="20"/>
        </w:rPr>
        <w:t xml:space="preserve">   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</w:t>
      </w:r>
      <w:r w:rsidR="00DA44D2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LINGUISTICO ESABAC </w:t>
      </w:r>
      <w:r w:rsidR="00DE57F9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6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0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</w:t>
      </w:r>
      <w:r>
        <w:rPr>
          <w:sz w:val="20"/>
          <w:szCs w:val="20"/>
        </w:rPr>
        <w:t>LINGUISTICO OPZIONE CAMBRIDGE</w:t>
      </w:r>
      <w:r w:rsidR="0022127F" w:rsidRPr="0022127F">
        <w:rPr>
          <w:sz w:val="20"/>
          <w:szCs w:val="20"/>
        </w:rPr>
        <w:t xml:space="preserve"> </w:t>
      </w:r>
      <w:r w:rsidR="00DE57F9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r w:rsidR="00DA44D2">
        <w:rPr>
          <w:sz w:val="20"/>
          <w:szCs w:val="20"/>
        </w:rPr>
        <w:t xml:space="preserve">  LINGUISTICO CAMBRIDGE/ESABAC</w:t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    </w:t>
      </w:r>
      <w:r w:rsidR="00DA44D2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SCIENTIFICO </w:t>
      </w:r>
      <w:r w:rsidR="00DE57F9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1"/>
      <w:r w:rsidR="00580BCF">
        <w:rPr>
          <w:sz w:val="20"/>
          <w:szCs w:val="20"/>
        </w:rPr>
        <w:t xml:space="preserve">    </w:t>
      </w:r>
      <w:r w:rsidRPr="006F1A2A">
        <w:rPr>
          <w:sz w:val="20"/>
          <w:szCs w:val="20"/>
        </w:rPr>
        <w:t xml:space="preserve">    SCIENTIFICO OPZIONE CAMBRIDGE </w:t>
      </w:r>
      <w:r w:rsidR="00DE57F9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2"/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F32685">
        <w:rPr>
          <w:sz w:val="20"/>
          <w:szCs w:val="20"/>
        </w:rPr>
        <w:t xml:space="preserve">  LICEO MATEMATICO </w:t>
      </w:r>
      <w:r w:rsidR="00DE57F9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="0022127F">
        <w:rPr>
          <w:sz w:val="20"/>
          <w:szCs w:val="20"/>
        </w:rPr>
        <w:t xml:space="preserve">              </w:t>
      </w:r>
      <w:r w:rsidRPr="006F1A2A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 xml:space="preserve"> CASSIA 931 </w:t>
      </w:r>
      <w:r w:rsidR="00DE57F9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3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CASSIA </w:t>
      </w:r>
      <w:r w:rsidR="00E9764F">
        <w:rPr>
          <w:sz w:val="20"/>
          <w:szCs w:val="20"/>
        </w:rPr>
        <w:t>734</w:t>
      </w:r>
      <w:r w:rsidR="005F7A06" w:rsidRPr="006F1A2A">
        <w:rPr>
          <w:sz w:val="20"/>
          <w:szCs w:val="20"/>
        </w:rPr>
        <w:t xml:space="preserve"> </w:t>
      </w:r>
      <w:r w:rsidR="00DE57F9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4"/>
      <w:r w:rsidR="005F7A06" w:rsidRPr="006F1A2A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MALVANO </w:t>
      </w:r>
      <w:r w:rsidR="00DE57F9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1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5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  SERRA </w:t>
      </w:r>
      <w:r w:rsidR="00DE57F9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6"/>
      <w:r w:rsidR="005F7A06" w:rsidRPr="006F1A2A">
        <w:rPr>
          <w:sz w:val="20"/>
          <w:szCs w:val="20"/>
        </w:rPr>
        <w:t xml:space="preserve"> 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GALLINA </w:t>
      </w:r>
      <w:r w:rsidR="00DE57F9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3"/>
      <w:r w:rsidR="00B738B7" w:rsidRPr="006F1A2A">
        <w:rPr>
          <w:sz w:val="20"/>
          <w:szCs w:val="20"/>
        </w:rPr>
        <w:instrText xml:space="preserve"> FORMCHECKBOX </w:instrText>
      </w:r>
      <w:r w:rsidR="00DE57F9">
        <w:rPr>
          <w:sz w:val="20"/>
          <w:szCs w:val="20"/>
        </w:rPr>
      </w:r>
      <w:r w:rsidR="00DE57F9">
        <w:rPr>
          <w:sz w:val="20"/>
          <w:szCs w:val="20"/>
        </w:rPr>
        <w:fldChar w:fldCharType="separate"/>
      </w:r>
      <w:r w:rsidR="00DE57F9" w:rsidRPr="006F1A2A">
        <w:rPr>
          <w:sz w:val="20"/>
          <w:szCs w:val="20"/>
        </w:rPr>
        <w:fldChar w:fldCharType="end"/>
      </w:r>
      <w:bookmarkEnd w:id="17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8" w:name="Testo84"/>
      <w:r w:rsidR="006F1A2A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18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9" w:name="Testo6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19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il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7"/>
            <w:enabled/>
            <w:calcOnExit w:val="0"/>
            <w:textInput>
              <w:type w:val="date"/>
              <w:maxLength w:val="32767"/>
              <w:format w:val="dd/MM/yyyy"/>
            </w:textInput>
          </w:ffData>
        </w:fldChar>
      </w:r>
      <w:bookmarkStart w:id="20" w:name="Testo7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0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1" w:name="Testo8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1"/>
      <w:r w:rsidR="00B738B7" w:rsidRPr="006F1A2A">
        <w:rPr>
          <w:sz w:val="20"/>
          <w:szCs w:val="20"/>
        </w:rPr>
        <w:t xml:space="preserve"> </w:t>
      </w:r>
      <w:r w:rsidR="00BB2090">
        <w:rPr>
          <w:sz w:val="20"/>
          <w:szCs w:val="20"/>
        </w:rPr>
        <w:t xml:space="preserve">  </w:t>
      </w:r>
      <w:r w:rsidR="00B738B7" w:rsidRPr="006F1A2A">
        <w:rPr>
          <w:sz w:val="20"/>
          <w:szCs w:val="20"/>
        </w:rPr>
        <w:t>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2" w:name="Testo9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2"/>
      <w:r w:rsidRPr="006F1A2A">
        <w:rPr>
          <w:sz w:val="20"/>
          <w:szCs w:val="20"/>
        </w:rPr>
        <w:t xml:space="preserve"> </w:t>
      </w:r>
      <w:r w:rsidR="00BB209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n.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3" w:name="Testo10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3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c.a.p.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4" w:name="Testo11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4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="00F1798D">
        <w:rPr>
          <w:sz w:val="20"/>
          <w:szCs w:val="20"/>
        </w:rPr>
        <w:t>m</w:t>
      </w:r>
      <w:r w:rsidRPr="006F1A2A">
        <w:rPr>
          <w:sz w:val="20"/>
          <w:szCs w:val="20"/>
        </w:rPr>
        <w:t xml:space="preserve">unicipio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5" w:name="Testo12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5"/>
      <w:r w:rsidR="000933BE">
        <w:rPr>
          <w:sz w:val="20"/>
          <w:szCs w:val="20"/>
        </w:rPr>
        <w:t xml:space="preserve">   tel. c</w:t>
      </w:r>
      <w:r w:rsidRPr="006F1A2A">
        <w:rPr>
          <w:sz w:val="20"/>
          <w:szCs w:val="20"/>
        </w:rPr>
        <w:t xml:space="preserve">asa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6" w:name="Testo13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6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cell.</w:t>
      </w:r>
      <w:r w:rsidR="000933BE">
        <w:rPr>
          <w:sz w:val="20"/>
          <w:szCs w:val="20"/>
        </w:rPr>
        <w:t xml:space="preserve"> </w:t>
      </w:r>
      <w:r w:rsidR="00FA2BC3">
        <w:rPr>
          <w:sz w:val="20"/>
          <w:szCs w:val="20"/>
        </w:rPr>
        <w:t>alunno/a</w:t>
      </w:r>
      <w:r w:rsidRPr="006F1A2A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7" w:name="Testo1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7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e-mail</w:t>
      </w:r>
      <w:r w:rsidR="00FA2BC3">
        <w:rPr>
          <w:sz w:val="20"/>
          <w:szCs w:val="20"/>
        </w:rPr>
        <w:t xml:space="preserve"> alunno/a</w:t>
      </w:r>
      <w:r w:rsidRPr="006F1A2A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8" w:name="Testo15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8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cittadinanza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9" w:name="Testo16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29"/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0" w:name="Testo17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30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scuola </w:t>
      </w:r>
      <w:r w:rsidR="00946887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9A3668">
        <w:rPr>
          <w:sz w:val="20"/>
          <w:szCs w:val="20"/>
        </w:rPr>
        <w:t xml:space="preserve"> </w:t>
      </w:r>
      <w:r w:rsidR="00DE57F9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1" w:name="Testo18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DE57F9" w:rsidRPr="009A3668">
        <w:rPr>
          <w:sz w:val="20"/>
          <w:szCs w:val="20"/>
          <w:bdr w:val="single" w:sz="4" w:space="0" w:color="auto"/>
        </w:rPr>
      </w:r>
      <w:r w:rsidR="00DE57F9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DE57F9" w:rsidRPr="009A3668">
        <w:rPr>
          <w:sz w:val="20"/>
          <w:szCs w:val="20"/>
          <w:bdr w:val="single" w:sz="4" w:space="0" w:color="auto"/>
        </w:rPr>
        <w:fldChar w:fldCharType="end"/>
      </w:r>
      <w:bookmarkEnd w:id="31"/>
      <w:r w:rsidR="007172B3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SI  </w:t>
      </w:r>
      <w:r w:rsidR="00DE57F9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NO </w:t>
      </w:r>
      <w:r w:rsidR="00DE57F9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5141F3" w:rsidRDefault="005141F3" w:rsidP="00974B3C">
      <w:pPr>
        <w:rPr>
          <w:rFonts w:ascii="Times New Roman" w:hAnsi="Times New Roman" w:cs="Times New Roman"/>
          <w:b/>
          <w:sz w:val="24"/>
          <w:szCs w:val="24"/>
        </w:rPr>
      </w:pPr>
    </w:p>
    <w:p w:rsidR="00974B3C" w:rsidRDefault="00A6046F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B</w:t>
      </w:r>
      <w:r w:rsidR="00974B3C"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 w:rsidR="00974B3C"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DE57F9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DE57F9">
              <w:rPr>
                <w:b/>
                <w:sz w:val="20"/>
                <w:szCs w:val="20"/>
              </w:rPr>
            </w:r>
            <w:r w:rsidR="00DE57F9">
              <w:rPr>
                <w:b/>
                <w:sz w:val="20"/>
                <w:szCs w:val="20"/>
              </w:rPr>
              <w:fldChar w:fldCharType="separate"/>
            </w:r>
            <w:r w:rsidR="00DE57F9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DE57F9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DE57F9">
              <w:rPr>
                <w:b/>
                <w:sz w:val="20"/>
                <w:szCs w:val="20"/>
              </w:rPr>
            </w:r>
            <w:r w:rsidR="00DE57F9">
              <w:rPr>
                <w:b/>
                <w:sz w:val="20"/>
                <w:szCs w:val="20"/>
              </w:rPr>
              <w:fldChar w:fldCharType="separate"/>
            </w:r>
            <w:r w:rsidR="00DE57F9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2" w:name="Testo1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3" w:name="Testo2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4" w:name="Testo2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4"/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5" w:name="Testo2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5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6" w:name="Testo2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6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7" w:name="Testo2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7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8" w:name="Testo2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8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9" w:name="Testo26"/>
            <w:r w:rsidR="00A63F53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9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0" w:name="Testo2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0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r w:rsidR="00465120"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41" w:name="Testo2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1"/>
            <w:r w:rsidR="00EC127D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2" w:name="Testo2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2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3" w:name="Testo3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4" w:name="Testo3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4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5" w:name="Testo3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5"/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46" w:name="Testo3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6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7" w:name="Testo3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7"/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DE57F9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DE57F9">
              <w:rPr>
                <w:b/>
                <w:sz w:val="20"/>
                <w:szCs w:val="20"/>
              </w:rPr>
            </w:r>
            <w:r w:rsidR="00DE57F9">
              <w:rPr>
                <w:b/>
                <w:sz w:val="20"/>
                <w:szCs w:val="20"/>
              </w:rPr>
              <w:fldChar w:fldCharType="separate"/>
            </w:r>
            <w:r w:rsidR="00DE57F9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DE57F9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DE57F9">
              <w:rPr>
                <w:b/>
                <w:sz w:val="20"/>
                <w:szCs w:val="20"/>
              </w:rPr>
            </w:r>
            <w:r w:rsidR="00DE57F9">
              <w:rPr>
                <w:b/>
                <w:sz w:val="20"/>
                <w:szCs w:val="20"/>
              </w:rPr>
              <w:fldChar w:fldCharType="separate"/>
            </w:r>
            <w:r w:rsidR="00DE57F9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8" w:name="Testo3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8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9" w:name="Testo3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9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0" w:name="Testo3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0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51" w:name="Testo3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1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52" w:name="Testo3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2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3" w:name="Testo4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4" w:name="Testo4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4"/>
          </w:p>
          <w:p w:rsidR="00EC127D" w:rsidRPr="00BF3102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55" w:name="Testo4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56" w:name="Testo4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6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32685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r w:rsidR="00465120">
              <w:rPr>
                <w:rFonts w:cs="Times New Roman"/>
                <w:sz w:val="20"/>
                <w:szCs w:val="20"/>
              </w:rPr>
              <w:t>c</w:t>
            </w:r>
            <w:r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57" w:name="Testo4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7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8" w:name="Testo4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8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9" w:name="Testo4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9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60" w:name="Testo4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0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61" w:name="Testo4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1"/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62" w:name="Testo4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2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63" w:name="Testo5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DE57F9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3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5141F3" w:rsidRDefault="005141F3" w:rsidP="00974B3C">
      <w:pPr>
        <w:rPr>
          <w:rFonts w:ascii="Times New Roman" w:hAnsi="Times New Roman" w:cs="Times New Roman"/>
          <w:b/>
          <w:sz w:val="24"/>
          <w:szCs w:val="24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SEZ. </w:t>
      </w:r>
      <w:r w:rsidR="00A6046F">
        <w:rPr>
          <w:rFonts w:ascii="Times New Roman" w:hAnsi="Times New Roman" w:cs="Times New Roman"/>
          <w:b/>
          <w:sz w:val="24"/>
          <w:szCs w:val="24"/>
        </w:rPr>
        <w:t>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64" w:name="Testo51"/>
            <w:r w:rsidR="001D1C85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4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65" w:name="Testo5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5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6" w:name="Testo85"/>
            <w:r w:rsidR="006F1A2A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6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67" w:name="Testo7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7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68" w:name="Testo5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8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69" w:name="Testo5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9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0" w:name="Testo6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0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71" w:name="Testo7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1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72" w:name="Testo5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2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73" w:name="Testo6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74" w:name="Testo6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75" w:name="Testo7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5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76" w:name="Testo5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6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77" w:name="Testo6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78" w:name="Testo6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8"/>
          </w:p>
        </w:tc>
        <w:tc>
          <w:tcPr>
            <w:tcW w:w="2516" w:type="dxa"/>
          </w:tcPr>
          <w:p w:rsidR="00427F2D" w:rsidRPr="006F1A2A" w:rsidRDefault="00DE57F9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79" w:name="Testo7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9"/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427F2D" w:rsidRPr="00DA44D2" w:rsidRDefault="00DA44D2" w:rsidP="0001618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sottoscritti </w:t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r>
        <w:rPr>
          <w:rFonts w:cs="Times New Roman"/>
          <w:sz w:val="18"/>
          <w:szCs w:val="18"/>
        </w:rPr>
        <w:t xml:space="preserve"> e  </w:t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DE57F9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r>
        <w:rPr>
          <w:rFonts w:cs="Times New Roman"/>
          <w:sz w:val="18"/>
          <w:szCs w:val="18"/>
        </w:rPr>
        <w:t xml:space="preserve">  </w:t>
      </w:r>
      <w:r w:rsidRPr="00DA44D2">
        <w:rPr>
          <w:rFonts w:cs="Times New Roman"/>
          <w:sz w:val="18"/>
          <w:szCs w:val="18"/>
        </w:rPr>
        <w:t>autorizzano il trattamento dei dati personali forniti che saranno utilizzati dalla scuola ai sensi del Reg. UE n. 679/2016.</w:t>
      </w: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</w:p>
    <w:p w:rsidR="005141F3" w:rsidRPr="00F75237" w:rsidRDefault="005141F3" w:rsidP="005141F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SEZ. </w:t>
      </w:r>
      <w:r w:rsidR="00A6046F">
        <w:rPr>
          <w:rFonts w:ascii="Times New Roman" w:hAnsi="Times New Roman" w:cs="Times New Roman"/>
          <w:b/>
          <w:sz w:val="24"/>
          <w:szCs w:val="24"/>
        </w:rPr>
        <w:t>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dichiaro/iamo di aver preso visione sul sito della scuola  del Regolamento d’Istituto, del Patto di corresponsabilità e dell’informativa sulla sicurezza di cui al DL</w:t>
      </w:r>
      <w:r>
        <w:rPr>
          <w:b/>
          <w:sz w:val="18"/>
          <w:szCs w:val="18"/>
        </w:rPr>
        <w:t>g</w:t>
      </w:r>
      <w:r w:rsidRPr="006F1A2A">
        <w:rPr>
          <w:b/>
          <w:sz w:val="18"/>
          <w:szCs w:val="18"/>
        </w:rPr>
        <w:t>s  n. 81/2008</w:t>
      </w:r>
      <w:r w:rsidRPr="00465120">
        <w:rPr>
          <w:b/>
          <w:sz w:val="18"/>
          <w:szCs w:val="18"/>
        </w:rPr>
        <w:t xml:space="preserve">     </w:t>
      </w:r>
      <w:r w:rsidRPr="006F1A2A">
        <w:rPr>
          <w:sz w:val="18"/>
          <w:szCs w:val="18"/>
        </w:rPr>
        <w:t xml:space="preserve"> </w:t>
      </w:r>
      <w:r w:rsidRPr="006F1A2A">
        <w:rPr>
          <w:b/>
          <w:sz w:val="18"/>
          <w:szCs w:val="18"/>
        </w:rPr>
        <w:t xml:space="preserve">SI </w:t>
      </w:r>
      <w:r w:rsidR="00DE57F9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16"/>
      <w:r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  <w:bookmarkEnd w:id="80"/>
      <w:r w:rsidRPr="006F1A2A">
        <w:rPr>
          <w:b/>
          <w:sz w:val="18"/>
          <w:szCs w:val="18"/>
        </w:rPr>
        <w:t xml:space="preserve">      NO</w:t>
      </w:r>
      <w:r w:rsidRPr="006F1A2A">
        <w:rPr>
          <w:sz w:val="18"/>
          <w:szCs w:val="18"/>
        </w:rPr>
        <w:t xml:space="preserve"> </w:t>
      </w:r>
      <w:r w:rsidR="00DE57F9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17"/>
      <w:r w:rsidRPr="006F1A2A">
        <w:rPr>
          <w:sz w:val="18"/>
          <w:szCs w:val="18"/>
        </w:rPr>
        <w:instrText xml:space="preserve"> FORMCHECKBOX </w:instrText>
      </w:r>
      <w:r w:rsidR="00DE57F9">
        <w:rPr>
          <w:sz w:val="18"/>
          <w:szCs w:val="18"/>
        </w:rPr>
      </w:r>
      <w:r w:rsidR="00DE57F9">
        <w:rPr>
          <w:sz w:val="18"/>
          <w:szCs w:val="18"/>
        </w:rPr>
        <w:fldChar w:fldCharType="separate"/>
      </w:r>
      <w:r w:rsidR="00DE57F9" w:rsidRPr="006F1A2A">
        <w:rPr>
          <w:sz w:val="18"/>
          <w:szCs w:val="18"/>
        </w:rPr>
        <w:fldChar w:fldCharType="end"/>
      </w:r>
      <w:bookmarkEnd w:id="81"/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autorizzo/iamo la scuola a comunicare l’indirizzo email (madre/padre) al rappresentante di classe dei genitori per comunicazioni relative alla classe     SI </w:t>
      </w:r>
      <w:bookmarkStart w:id="82" w:name="_GoBack"/>
      <w:r w:rsidR="00DE57F9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18"/>
      <w:r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  <w:bookmarkEnd w:id="82"/>
      <w:bookmarkEnd w:id="83"/>
      <w:r w:rsidRPr="006F1A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F1A2A">
        <w:rPr>
          <w:b/>
          <w:sz w:val="18"/>
          <w:szCs w:val="18"/>
        </w:rPr>
        <w:t xml:space="preserve"> NO </w:t>
      </w:r>
      <w:r w:rsidR="00DE57F9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19"/>
      <w:r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  <w:bookmarkEnd w:id="84"/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autorizzo/iamo riprese video/fotografie in occasioni di viaggi, visite d’istruzione e partecipazioni ad eventi connessi </w:t>
      </w:r>
      <w:r>
        <w:rPr>
          <w:b/>
          <w:sz w:val="18"/>
          <w:szCs w:val="18"/>
        </w:rPr>
        <w:t>a progetti/attività didattica e loro utilizzo per documentare le iniziative della scuola</w:t>
      </w:r>
      <w:r w:rsidRPr="006F1A2A">
        <w:rPr>
          <w:b/>
          <w:sz w:val="18"/>
          <w:szCs w:val="18"/>
        </w:rPr>
        <w:t xml:space="preserve">      SI  </w:t>
      </w:r>
      <w:r w:rsidR="00DE57F9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20"/>
      <w:r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  <w:bookmarkEnd w:id="85"/>
      <w:r w:rsidRPr="006F1A2A">
        <w:rPr>
          <w:b/>
          <w:sz w:val="18"/>
          <w:szCs w:val="18"/>
        </w:rPr>
        <w:t xml:space="preserve">     NO </w:t>
      </w:r>
      <w:r w:rsidR="00DE57F9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21"/>
      <w:r w:rsidRPr="006F1A2A">
        <w:rPr>
          <w:b/>
          <w:sz w:val="18"/>
          <w:szCs w:val="18"/>
        </w:rPr>
        <w:instrText xml:space="preserve"> FORMCHECKBOX </w:instrText>
      </w:r>
      <w:r w:rsidR="00DE57F9">
        <w:rPr>
          <w:b/>
          <w:sz w:val="18"/>
          <w:szCs w:val="18"/>
        </w:rPr>
      </w:r>
      <w:r w:rsidR="00DE57F9">
        <w:rPr>
          <w:b/>
          <w:sz w:val="18"/>
          <w:szCs w:val="18"/>
        </w:rPr>
        <w:fldChar w:fldCharType="separate"/>
      </w:r>
      <w:r w:rsidR="00DE57F9" w:rsidRPr="006F1A2A">
        <w:rPr>
          <w:b/>
          <w:sz w:val="18"/>
          <w:szCs w:val="18"/>
        </w:rPr>
        <w:fldChar w:fldCharType="end"/>
      </w:r>
      <w:bookmarkEnd w:id="86"/>
    </w:p>
    <w:p w:rsidR="005141F3" w:rsidRPr="00BF3102" w:rsidRDefault="005141F3" w:rsidP="005141F3">
      <w:pPr>
        <w:rPr>
          <w:rFonts w:ascii="Times New Roman" w:hAnsi="Times New Roman" w:cs="Times New Roman"/>
          <w:b/>
          <w:sz w:val="20"/>
          <w:szCs w:val="20"/>
        </w:rPr>
      </w:pPr>
    </w:p>
    <w:p w:rsidR="005141F3" w:rsidRPr="00BF3102" w:rsidRDefault="005141F3" w:rsidP="00974B3C">
      <w:pPr>
        <w:rPr>
          <w:rFonts w:cs="Times New Roman"/>
          <w:sz w:val="18"/>
          <w:szCs w:val="18"/>
        </w:rPr>
      </w:pPr>
    </w:p>
    <w:p w:rsidR="00DA44D2" w:rsidRPr="006F1A2A" w:rsidRDefault="00DA44D2" w:rsidP="00DA44D2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DE57F9" w:rsidRPr="006F1A2A">
        <w:rPr>
          <w:rFonts w:cs="Times New Roman"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87" w:name="Testo79"/>
      <w:r w:rsidRPr="006F1A2A">
        <w:rPr>
          <w:rFonts w:cs="Times New Roman"/>
          <w:sz w:val="18"/>
          <w:szCs w:val="18"/>
        </w:rPr>
        <w:instrText xml:space="preserve"> FORMTEXT </w:instrText>
      </w:r>
      <w:r w:rsidR="00DE57F9" w:rsidRPr="006F1A2A">
        <w:rPr>
          <w:rFonts w:cs="Times New Roman"/>
          <w:sz w:val="18"/>
          <w:szCs w:val="18"/>
        </w:rPr>
      </w:r>
      <w:r w:rsidR="00DE57F9" w:rsidRPr="006F1A2A">
        <w:rPr>
          <w:rFonts w:cs="Times New Roman"/>
          <w:sz w:val="18"/>
          <w:szCs w:val="18"/>
        </w:rPr>
        <w:fldChar w:fldCharType="separate"/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="00DE57F9" w:rsidRPr="006F1A2A">
        <w:rPr>
          <w:rFonts w:cs="Times New Roman"/>
          <w:sz w:val="18"/>
          <w:szCs w:val="18"/>
        </w:rPr>
        <w:fldChar w:fldCharType="end"/>
      </w:r>
      <w:bookmarkEnd w:id="87"/>
    </w:p>
    <w:p w:rsidR="006F1A2A" w:rsidRDefault="006F1A2A" w:rsidP="00974B3C">
      <w:pPr>
        <w:rPr>
          <w:rFonts w:cs="Times New Roman"/>
          <w:sz w:val="18"/>
          <w:szCs w:val="18"/>
        </w:rPr>
      </w:pPr>
    </w:p>
    <w:p w:rsidR="00DA44D2" w:rsidRPr="00BF3102" w:rsidRDefault="00DA44D2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Il/La sottoscritto/a</w:t>
      </w:r>
      <w:r w:rsidR="006F1A2A">
        <w:rPr>
          <w:rFonts w:cs="Times New Roman"/>
          <w:sz w:val="18"/>
          <w:szCs w:val="18"/>
        </w:rPr>
        <w:t xml:space="preserve"> </w:t>
      </w:r>
      <w:r w:rsidR="00DE57F9" w:rsidRPr="006F1A2A">
        <w:rPr>
          <w:rFonts w:cs="Times New Roman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88" w:name="Testo82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DE57F9" w:rsidRPr="006F1A2A">
        <w:rPr>
          <w:rFonts w:cs="Times New Roman"/>
          <w:sz w:val="18"/>
          <w:szCs w:val="18"/>
        </w:rPr>
      </w:r>
      <w:r w:rsidR="00DE57F9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DE57F9" w:rsidRPr="006F1A2A">
        <w:rPr>
          <w:rFonts w:cs="Times New Roman"/>
          <w:sz w:val="18"/>
          <w:szCs w:val="18"/>
        </w:rPr>
        <w:fldChar w:fldCharType="end"/>
      </w:r>
      <w:bookmarkEnd w:id="88"/>
      <w:r w:rsidRPr="006F1A2A">
        <w:rPr>
          <w:rFonts w:cs="Times New Roman"/>
          <w:sz w:val="18"/>
          <w:szCs w:val="18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F32685" w:rsidRDefault="00F32685" w:rsidP="00974B3C">
      <w:pPr>
        <w:rPr>
          <w:rFonts w:cs="Times New Roman"/>
          <w:b/>
          <w:sz w:val="18"/>
          <w:szCs w:val="18"/>
        </w:rPr>
      </w:pPr>
    </w:p>
    <w:p w:rsidR="0060212F" w:rsidRPr="005141F3" w:rsidRDefault="003D5C03" w:rsidP="005141F3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141F3">
        <w:rPr>
          <w:rFonts w:cs="Times New Roman"/>
          <w:b/>
          <w:sz w:val="18"/>
          <w:szCs w:val="18"/>
        </w:rPr>
        <w:t>31 gennaio 2020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 xml:space="preserve">corredato </w:t>
      </w:r>
      <w:r w:rsidR="00465EB0" w:rsidRPr="005141F3">
        <w:rPr>
          <w:rFonts w:cs="Times New Roman"/>
          <w:b/>
          <w:sz w:val="18"/>
          <w:szCs w:val="18"/>
        </w:rPr>
        <w:t>delle ricevute di pagame</w:t>
      </w:r>
      <w:r w:rsidR="005141F3">
        <w:rPr>
          <w:rFonts w:cs="Times New Roman"/>
          <w:b/>
          <w:sz w:val="18"/>
          <w:szCs w:val="18"/>
        </w:rPr>
        <w:t>nto.</w:t>
      </w:r>
    </w:p>
    <w:p w:rsidR="00E423FE" w:rsidRDefault="00E423FE" w:rsidP="00974B3C">
      <w:pPr>
        <w:rPr>
          <w:rFonts w:cs="Times New Roman"/>
          <w:b/>
          <w:sz w:val="18"/>
          <w:szCs w:val="18"/>
        </w:rPr>
      </w:pPr>
    </w:p>
    <w:p w:rsidR="009F3FEF" w:rsidRPr="006F1A2A" w:rsidRDefault="009F3FEF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DE57F9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3" o:spid="_x0000_s1030" type="#_x0000_t202" style="position:absolute;left:0;text-align:left;margin-left:32.55pt;margin-top:1.2pt;width:140.55pt;height:15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" strokecolor="black [3213]" strokeweight=".25pt">
            <v:shadow on="t" color="#7f7f7f" opacity=".5" offset="1pt,.74831mm"/>
            <v:textbox>
              <w:txbxContent>
                <w:p w:rsidR="005141F3" w:rsidRDefault="005141F3" w:rsidP="008323C5">
                  <w:r>
                    <w:t xml:space="preserve">Spillare c/c 61213005 </w:t>
                  </w:r>
                </w:p>
                <w:p w:rsidR="005141F3" w:rsidRDefault="005141F3" w:rsidP="008323C5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€ 100,00</w:t>
                  </w:r>
                </w:p>
                <w:p w:rsidR="005141F3" w:rsidRPr="00255F16" w:rsidRDefault="005141F3" w:rsidP="00255F16">
                  <w:r>
                    <w:t>Erogazioni liberali a favore degli istituti scolastici che appartengono al sistema nazionale d’istruzione</w:t>
                  </w:r>
                </w:p>
                <w:p w:rsidR="005141F3" w:rsidRPr="008323C5" w:rsidRDefault="005141F3" w:rsidP="008323C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Pr="00DE57F9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Text Box 9" o:spid="_x0000_s1028" type="#_x0000_t202" style="position:absolute;left:0;text-align:left;margin-left:195.35pt;margin-top:1.25pt;width:140.55pt;height:15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" strokecolor="black [3213]" strokeweight=".25pt">
            <v:shadow on="t" color="#7f7f7f" opacity=".5" offset="1pt,.74831mm"/>
            <v:textbox>
              <w:txbxContent>
                <w:p w:rsidR="005141F3" w:rsidRDefault="005141F3" w:rsidP="00A73A5D">
                  <w:r>
                    <w:t xml:space="preserve">Spillare c/c 61213005 </w:t>
                  </w:r>
                </w:p>
                <w:p w:rsidR="005141F3" w:rsidRDefault="005141F3" w:rsidP="00A73A5D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€ 300,00</w:t>
                  </w:r>
                </w:p>
                <w:p w:rsidR="005141F3" w:rsidRPr="00255F16" w:rsidRDefault="005141F3" w:rsidP="002953D7">
                  <w:pPr>
                    <w:jc w:val="left"/>
                  </w:pPr>
                  <w:r>
                    <w:t>Costo ann</w:t>
                  </w:r>
                  <w:r w:rsidR="007042B9">
                    <w:t>u</w:t>
                  </w:r>
                  <w:r>
                    <w:t>ale corso Cambridge</w:t>
                  </w:r>
                </w:p>
                <w:p w:rsidR="005141F3" w:rsidRPr="008323C5" w:rsidRDefault="005141F3" w:rsidP="00A73A5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aps/>
                      <w:color w:val="FF0000"/>
                      <w:sz w:val="16"/>
                      <w:szCs w:val="16"/>
                    </w:rPr>
                    <w:t>D</w:t>
                  </w:r>
                  <w:r>
                    <w:rPr>
                      <w:color w:val="FF0000"/>
                      <w:sz w:val="16"/>
                      <w:szCs w:val="16"/>
                    </w:rPr>
                    <w:t>al 1 al 4 anno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 di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corso Cambridge</w:t>
                  </w:r>
                </w:p>
              </w:txbxContent>
            </v:textbox>
          </v:shape>
        </w:pict>
      </w:r>
      <w:r w:rsidRPr="00DE57F9">
        <w:rPr>
          <w:rFonts w:ascii="Times New Roman" w:hAnsi="Times New Roman" w:cs="Times New Roman"/>
          <w:b/>
          <w:noProof/>
          <w:sz w:val="18"/>
          <w:szCs w:val="18"/>
          <w:lang w:eastAsia="it-IT"/>
        </w:rPr>
        <w:pict>
          <v:shape id="_x0000_s1033" type="#_x0000_t202" style="position:absolute;left:0;text-align:left;margin-left:358.75pt;margin-top:1.2pt;width:140.55pt;height:15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" strokecolor="black [3213]" strokeweight=".25pt">
            <v:shadow on="t" color="#7f7f7f" opacity=".5" offset="1pt,.74831mm"/>
            <v:textbox>
              <w:txbxContent>
                <w:p w:rsidR="005141F3" w:rsidRDefault="005141F3" w:rsidP="005141F3">
                  <w:r>
                    <w:t xml:space="preserve">Spillare c/c 61213005 </w:t>
                  </w:r>
                </w:p>
                <w:p w:rsidR="005141F3" w:rsidRDefault="005141F3" w:rsidP="005141F3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€ 100,00</w:t>
                  </w:r>
                </w:p>
                <w:p w:rsidR="005141F3" w:rsidRPr="00255F16" w:rsidRDefault="007042B9" w:rsidP="005141F3">
                  <w:r>
                    <w:t>Costo annuale corso Aureus</w:t>
                  </w:r>
                </w:p>
                <w:p w:rsidR="005141F3" w:rsidRPr="008323C5" w:rsidRDefault="005141F3" w:rsidP="005141F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DE57F9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DE57F9"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29" type="#_x0000_t202" style="position:absolute;left:0;text-align:left;margin-left:195.35pt;margin-top:15.85pt;width:140.55pt;height:15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">
            <v:textbox>
              <w:txbxContent>
                <w:p w:rsidR="005141F3" w:rsidRPr="009805FC" w:rsidRDefault="005141F3" w:rsidP="00E423FE">
                  <w:r w:rsidRPr="009805FC">
                    <w:t xml:space="preserve">Spillare </w:t>
                  </w:r>
                  <w:r w:rsidR="0042254C">
                    <w:t>Mod. F 24</w:t>
                  </w:r>
                  <w:r w:rsidRPr="009805FC">
                    <w:t xml:space="preserve"> </w:t>
                  </w:r>
                </w:p>
                <w:p w:rsidR="005141F3" w:rsidRPr="009805FC" w:rsidRDefault="005141F3" w:rsidP="00E423FE">
                  <w:r w:rsidRPr="009805FC">
                    <w:t xml:space="preserve">Agenzia delle entrate </w:t>
                  </w:r>
                </w:p>
                <w:p w:rsidR="005141F3" w:rsidRPr="009805FC" w:rsidRDefault="005141F3" w:rsidP="00E423FE">
                  <w:r w:rsidRPr="009805FC">
                    <w:t>€ 15.13</w:t>
                  </w:r>
                </w:p>
                <w:p w:rsidR="005141F3" w:rsidRPr="009805FC" w:rsidRDefault="0042254C" w:rsidP="00E423FE">
                  <w:r w:rsidRPr="0042254C">
                    <w:rPr>
                      <w:b/>
                    </w:rPr>
                    <w:t>TSC2</w:t>
                  </w:r>
                  <w:r>
                    <w:t xml:space="preserve"> </w:t>
                  </w:r>
                  <w:r w:rsidR="005141F3" w:rsidRPr="009805FC">
                    <w:t xml:space="preserve">Tassa </w:t>
                  </w:r>
                  <w:r w:rsidR="005141F3">
                    <w:t>Frequenza</w:t>
                  </w:r>
                </w:p>
                <w:p w:rsidR="005141F3" w:rsidRPr="00010163" w:rsidRDefault="005141F3" w:rsidP="00E423FE">
                  <w:pPr>
                    <w:rPr>
                      <w:color w:val="C00000"/>
                    </w:rPr>
                  </w:pPr>
                  <w:r w:rsidRPr="009805FC">
                    <w:rPr>
                      <w:color w:val="C00000"/>
                      <w:sz w:val="16"/>
                      <w:szCs w:val="16"/>
                    </w:rPr>
                    <w:t xml:space="preserve">Solo 4 </w:t>
                  </w:r>
                  <w:r>
                    <w:rPr>
                      <w:color w:val="C00000"/>
                      <w:sz w:val="16"/>
                      <w:szCs w:val="16"/>
                    </w:rPr>
                    <w:t>e 5 anno di corso</w:t>
                  </w:r>
                </w:p>
                <w:p w:rsidR="005141F3" w:rsidRDefault="005141F3" w:rsidP="00E423FE"/>
              </w:txbxContent>
            </v:textbox>
          </v:shape>
        </w:pict>
      </w:r>
      <w:r w:rsidRPr="00DE57F9">
        <w:rPr>
          <w:rFonts w:cs="Times New Roman"/>
          <w:b/>
          <w:noProof/>
          <w:sz w:val="18"/>
          <w:szCs w:val="18"/>
          <w:lang w:eastAsia="it-IT"/>
        </w:rPr>
        <w:pict>
          <v:shape id="Text Box 24" o:spid="_x0000_s1027" type="#_x0000_t202" style="position:absolute;left:0;text-align:left;margin-left:32.55pt;margin-top:15.85pt;width:140.55pt;height:15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">
            <v:textbox>
              <w:txbxContent>
                <w:p w:rsidR="005141F3" w:rsidRPr="009805FC" w:rsidRDefault="005141F3" w:rsidP="00E423FE">
                  <w:r w:rsidRPr="009805FC">
                    <w:t xml:space="preserve">Spillare </w:t>
                  </w:r>
                  <w:r w:rsidR="0042254C">
                    <w:t>Mod. F</w:t>
                  </w:r>
                  <w:r w:rsidRPr="009805FC">
                    <w:t xml:space="preserve"> </w:t>
                  </w:r>
                  <w:r w:rsidR="0042254C">
                    <w:t>24</w:t>
                  </w:r>
                </w:p>
                <w:p w:rsidR="005141F3" w:rsidRPr="009805FC" w:rsidRDefault="005141F3" w:rsidP="00E423FE">
                  <w:r w:rsidRPr="009805FC">
                    <w:t xml:space="preserve">Agenzia delle entrate </w:t>
                  </w:r>
                </w:p>
                <w:p w:rsidR="005141F3" w:rsidRPr="009805FC" w:rsidRDefault="005141F3" w:rsidP="00E423FE">
                  <w:r w:rsidRPr="009805FC">
                    <w:t>€ 6.04</w:t>
                  </w:r>
                </w:p>
                <w:p w:rsidR="005141F3" w:rsidRPr="009805FC" w:rsidRDefault="0042254C" w:rsidP="00E423FE">
                  <w:r w:rsidRPr="0042254C">
                    <w:rPr>
                      <w:b/>
                    </w:rPr>
                    <w:t>TSC1</w:t>
                  </w:r>
                  <w:r>
                    <w:t xml:space="preserve"> </w:t>
                  </w:r>
                  <w:r w:rsidR="005141F3" w:rsidRPr="009805FC">
                    <w:t>Tassa Iscrizione</w:t>
                  </w:r>
                </w:p>
                <w:p w:rsidR="005141F3" w:rsidRPr="00010163" w:rsidRDefault="005141F3" w:rsidP="00E423FE">
                  <w:r w:rsidRPr="009805FC">
                    <w:rPr>
                      <w:color w:val="C00000"/>
                      <w:sz w:val="16"/>
                      <w:szCs w:val="16"/>
                    </w:rPr>
                    <w:t>Solo 4 anno di corso</w:t>
                  </w:r>
                </w:p>
              </w:txbxContent>
            </v:textbox>
          </v:shape>
        </w:pict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</w:p>
    <w:sectPr w:rsidR="007A27D1" w:rsidSect="009F3FEF">
      <w:pgSz w:w="11906" w:h="16838"/>
      <w:pgMar w:top="238" w:right="70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F3" w:rsidRDefault="005141F3" w:rsidP="003065AF">
      <w:r>
        <w:separator/>
      </w:r>
    </w:p>
  </w:endnote>
  <w:endnote w:type="continuationSeparator" w:id="0">
    <w:p w:rsidR="005141F3" w:rsidRDefault="005141F3" w:rsidP="0030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F3" w:rsidRDefault="005141F3" w:rsidP="003065AF">
      <w:r>
        <w:separator/>
      </w:r>
    </w:p>
  </w:footnote>
  <w:footnote w:type="continuationSeparator" w:id="0">
    <w:p w:rsidR="005141F3" w:rsidRDefault="005141F3" w:rsidP="0030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33523[1]" style="width:3in;height:3in;visibility:visible;mso-wrap-style:square" o:bullet="t">
        <v:imagedata r:id="rId1" o:title="MC900233523[1]"/>
      </v:shape>
    </w:pict>
  </w:numPicBullet>
  <w:abstractNum w:abstractNumId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42F40"/>
    <w:multiLevelType w:val="hybridMultilevel"/>
    <w:tmpl w:val="894A415E"/>
    <w:lvl w:ilvl="0" w:tplc="F1B2D6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mFtH2mRjdwg7C8iAY0QHaAH4Ks=" w:salt="bMYucPpsULQy+tXLam5uEg==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E06C7"/>
    <w:rsid w:val="000116A7"/>
    <w:rsid w:val="00015BFC"/>
    <w:rsid w:val="00016186"/>
    <w:rsid w:val="00022C7A"/>
    <w:rsid w:val="000933BE"/>
    <w:rsid w:val="000A5BB2"/>
    <w:rsid w:val="000C1C5C"/>
    <w:rsid w:val="000C6F57"/>
    <w:rsid w:val="000D2154"/>
    <w:rsid w:val="000D2BA7"/>
    <w:rsid w:val="00102A5D"/>
    <w:rsid w:val="00127543"/>
    <w:rsid w:val="001337C0"/>
    <w:rsid w:val="001409BD"/>
    <w:rsid w:val="00141F2B"/>
    <w:rsid w:val="00144810"/>
    <w:rsid w:val="0015013F"/>
    <w:rsid w:val="0015406B"/>
    <w:rsid w:val="001670AD"/>
    <w:rsid w:val="00177B6A"/>
    <w:rsid w:val="00193EC1"/>
    <w:rsid w:val="001A6D8B"/>
    <w:rsid w:val="001D1C85"/>
    <w:rsid w:val="001E06C7"/>
    <w:rsid w:val="001E70DA"/>
    <w:rsid w:val="002138C2"/>
    <w:rsid w:val="00216BE0"/>
    <w:rsid w:val="0022127F"/>
    <w:rsid w:val="00244083"/>
    <w:rsid w:val="00255479"/>
    <w:rsid w:val="00255F16"/>
    <w:rsid w:val="00270869"/>
    <w:rsid w:val="002953D7"/>
    <w:rsid w:val="002A55E9"/>
    <w:rsid w:val="002C4388"/>
    <w:rsid w:val="002D4BAD"/>
    <w:rsid w:val="002D6E94"/>
    <w:rsid w:val="002E7754"/>
    <w:rsid w:val="002F1B52"/>
    <w:rsid w:val="003065AF"/>
    <w:rsid w:val="003150CB"/>
    <w:rsid w:val="0035780F"/>
    <w:rsid w:val="00364F3D"/>
    <w:rsid w:val="00380DB2"/>
    <w:rsid w:val="00392DDD"/>
    <w:rsid w:val="0039470D"/>
    <w:rsid w:val="003A4F95"/>
    <w:rsid w:val="003A5B04"/>
    <w:rsid w:val="003B28FE"/>
    <w:rsid w:val="003B4A14"/>
    <w:rsid w:val="003D22E2"/>
    <w:rsid w:val="003D2FEE"/>
    <w:rsid w:val="003D36A4"/>
    <w:rsid w:val="003D5C03"/>
    <w:rsid w:val="003E36FC"/>
    <w:rsid w:val="003F6CEB"/>
    <w:rsid w:val="00411FA2"/>
    <w:rsid w:val="0042254C"/>
    <w:rsid w:val="00427F2D"/>
    <w:rsid w:val="004306D0"/>
    <w:rsid w:val="00437FBA"/>
    <w:rsid w:val="00465120"/>
    <w:rsid w:val="00465EB0"/>
    <w:rsid w:val="004916DE"/>
    <w:rsid w:val="005141F3"/>
    <w:rsid w:val="00514BD2"/>
    <w:rsid w:val="00520E8A"/>
    <w:rsid w:val="0053129E"/>
    <w:rsid w:val="005469AB"/>
    <w:rsid w:val="00550DB4"/>
    <w:rsid w:val="00570E34"/>
    <w:rsid w:val="00580BCF"/>
    <w:rsid w:val="005C0A88"/>
    <w:rsid w:val="005F7A06"/>
    <w:rsid w:val="0060212F"/>
    <w:rsid w:val="00650562"/>
    <w:rsid w:val="00654008"/>
    <w:rsid w:val="00691DA6"/>
    <w:rsid w:val="006C1BDA"/>
    <w:rsid w:val="006C44A7"/>
    <w:rsid w:val="006D6DD6"/>
    <w:rsid w:val="006E7BB2"/>
    <w:rsid w:val="006F1A2A"/>
    <w:rsid w:val="007042B9"/>
    <w:rsid w:val="007172B3"/>
    <w:rsid w:val="00720D87"/>
    <w:rsid w:val="00745E5B"/>
    <w:rsid w:val="0079690B"/>
    <w:rsid w:val="007A27D1"/>
    <w:rsid w:val="007B2CBA"/>
    <w:rsid w:val="007C0652"/>
    <w:rsid w:val="00801687"/>
    <w:rsid w:val="008323C5"/>
    <w:rsid w:val="00833722"/>
    <w:rsid w:val="00835610"/>
    <w:rsid w:val="008432F2"/>
    <w:rsid w:val="00851D5D"/>
    <w:rsid w:val="008860A0"/>
    <w:rsid w:val="00886113"/>
    <w:rsid w:val="00894011"/>
    <w:rsid w:val="008956C9"/>
    <w:rsid w:val="008D0F61"/>
    <w:rsid w:val="008E1EC2"/>
    <w:rsid w:val="008F0F2D"/>
    <w:rsid w:val="008F2A78"/>
    <w:rsid w:val="008F6969"/>
    <w:rsid w:val="009223E6"/>
    <w:rsid w:val="00923B8B"/>
    <w:rsid w:val="00946887"/>
    <w:rsid w:val="00954BDA"/>
    <w:rsid w:val="00967A42"/>
    <w:rsid w:val="00974B3C"/>
    <w:rsid w:val="009A3070"/>
    <w:rsid w:val="009A3668"/>
    <w:rsid w:val="009E2FA0"/>
    <w:rsid w:val="009F3FEF"/>
    <w:rsid w:val="00A15252"/>
    <w:rsid w:val="00A45B74"/>
    <w:rsid w:val="00A516A0"/>
    <w:rsid w:val="00A6046F"/>
    <w:rsid w:val="00A63F53"/>
    <w:rsid w:val="00A73A5D"/>
    <w:rsid w:val="00A752EF"/>
    <w:rsid w:val="00B00B42"/>
    <w:rsid w:val="00B35213"/>
    <w:rsid w:val="00B44322"/>
    <w:rsid w:val="00B738B7"/>
    <w:rsid w:val="00BA36F3"/>
    <w:rsid w:val="00BB2090"/>
    <w:rsid w:val="00BC5AE2"/>
    <w:rsid w:val="00BD15E7"/>
    <w:rsid w:val="00BD67CC"/>
    <w:rsid w:val="00BF3102"/>
    <w:rsid w:val="00C02013"/>
    <w:rsid w:val="00C6752F"/>
    <w:rsid w:val="00C83140"/>
    <w:rsid w:val="00C90BC8"/>
    <w:rsid w:val="00CC3BB1"/>
    <w:rsid w:val="00CF25C0"/>
    <w:rsid w:val="00CF3865"/>
    <w:rsid w:val="00D12567"/>
    <w:rsid w:val="00D15211"/>
    <w:rsid w:val="00D20844"/>
    <w:rsid w:val="00D3341C"/>
    <w:rsid w:val="00D67254"/>
    <w:rsid w:val="00D8342F"/>
    <w:rsid w:val="00DA0CC4"/>
    <w:rsid w:val="00DA44D2"/>
    <w:rsid w:val="00DD7227"/>
    <w:rsid w:val="00DE57F9"/>
    <w:rsid w:val="00DF39C0"/>
    <w:rsid w:val="00E0103E"/>
    <w:rsid w:val="00E2183D"/>
    <w:rsid w:val="00E21BAB"/>
    <w:rsid w:val="00E27FF6"/>
    <w:rsid w:val="00E423FE"/>
    <w:rsid w:val="00E44342"/>
    <w:rsid w:val="00E74DB9"/>
    <w:rsid w:val="00E806D8"/>
    <w:rsid w:val="00E852D1"/>
    <w:rsid w:val="00E9764F"/>
    <w:rsid w:val="00EA710B"/>
    <w:rsid w:val="00EC127D"/>
    <w:rsid w:val="00EC3828"/>
    <w:rsid w:val="00F129ED"/>
    <w:rsid w:val="00F1798D"/>
    <w:rsid w:val="00F17E41"/>
    <w:rsid w:val="00F32685"/>
    <w:rsid w:val="00F429D0"/>
    <w:rsid w:val="00F566AA"/>
    <w:rsid w:val="00F60595"/>
    <w:rsid w:val="00F67B24"/>
    <w:rsid w:val="00F743A5"/>
    <w:rsid w:val="00F75237"/>
    <w:rsid w:val="00F87066"/>
    <w:rsid w:val="00FA2BC3"/>
    <w:rsid w:val="00FA34C3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paragraph" w:styleId="Titolo1">
    <w:name w:val="heading 1"/>
    <w:basedOn w:val="Normale"/>
    <w:next w:val="Normale"/>
    <w:link w:val="Titolo1Carattere"/>
    <w:uiPriority w:val="9"/>
    <w:qFormat/>
    <w:rsid w:val="00F6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67B2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paragraph" w:styleId="Titolo1">
    <w:name w:val="heading 1"/>
    <w:basedOn w:val="Normale"/>
    <w:next w:val="Normale"/>
    <w:link w:val="Titolo1Carattere"/>
    <w:uiPriority w:val="9"/>
    <w:qFormat/>
    <w:rsid w:val="00F6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D4BAD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atterepredefinitoparagrafo"/>
    <w:uiPriority w:val="99"/>
    <w:semiHidden/>
    <w:rsid w:val="00F67B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gov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a%20didattica\ISCRIZIONI\iscrizioni%202017-18\FREQUENTANTI\MODELLO%20COMPILABILE%20ISCRIZIONE%20FREQUENT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E0C-8C0D-41C0-BCF5-4D7C0DB5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58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node005</cp:lastModifiedBy>
  <cp:revision>13</cp:revision>
  <cp:lastPrinted>2019-12-05T08:52:00Z</cp:lastPrinted>
  <dcterms:created xsi:type="dcterms:W3CDTF">2019-01-08T15:26:00Z</dcterms:created>
  <dcterms:modified xsi:type="dcterms:W3CDTF">2020-01-14T08:58:00Z</dcterms:modified>
</cp:coreProperties>
</file>